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7" w:rsidRDefault="00406507" w:rsidP="006A73BF">
      <w:pPr>
        <w:ind w:leftChars="100" w:left="21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cs="宋体"/>
          <w:b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406507" w:rsidRDefault="00406507" w:rsidP="00F15647">
      <w:pPr>
        <w:ind w:leftChars="100" w:left="210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6A73BF">
        <w:rPr>
          <w:rFonts w:ascii="方正小标宋简体" w:eastAsia="方正小标宋简体" w:hAnsi="宋体" w:cs="宋体" w:hint="eastAsia"/>
          <w:sz w:val="44"/>
          <w:szCs w:val="44"/>
        </w:rPr>
        <w:t>安文街道各村、居气象责任人名单</w:t>
      </w:r>
    </w:p>
    <w:p w:rsidR="00406507" w:rsidRPr="006A73BF" w:rsidRDefault="00406507" w:rsidP="00F15647">
      <w:pPr>
        <w:ind w:leftChars="100" w:left="210"/>
        <w:jc w:val="center"/>
        <w:rPr>
          <w:rFonts w:ascii="方正小标宋简体" w:eastAsia="方正小标宋简体" w:hAnsi="宋体" w:cs="宋体"/>
          <w:sz w:val="32"/>
          <w:szCs w:val="32"/>
        </w:rPr>
      </w:pPr>
    </w:p>
    <w:tbl>
      <w:tblPr>
        <w:tblW w:w="8928" w:type="dxa"/>
        <w:tblLook w:val="01E0"/>
      </w:tblPr>
      <w:tblGrid>
        <w:gridCol w:w="648"/>
        <w:gridCol w:w="1620"/>
        <w:gridCol w:w="1620"/>
        <w:gridCol w:w="1080"/>
        <w:gridCol w:w="1976"/>
        <w:gridCol w:w="1984"/>
      </w:tblGrid>
      <w:tr w:rsidR="00406507" w:rsidTr="00D84B43">
        <w:trPr>
          <w:trHeight w:val="12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1243F3">
            <w:pPr>
              <w:spacing w:line="520" w:lineRule="exact"/>
              <w:rPr>
                <w:rFonts w:ascii="宋体"/>
                <w:b/>
                <w:sz w:val="32"/>
                <w:szCs w:val="28"/>
              </w:rPr>
            </w:pP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5F61F6">
            <w:pPr>
              <w:spacing w:line="520" w:lineRule="exact"/>
              <w:jc w:val="center"/>
              <w:rPr>
                <w:rFonts w:ascii="宋体"/>
                <w:b/>
                <w:sz w:val="32"/>
                <w:szCs w:val="28"/>
              </w:rPr>
            </w:pP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所在单位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1243F3">
            <w:pPr>
              <w:spacing w:line="520" w:lineRule="exact"/>
              <w:jc w:val="center"/>
              <w:rPr>
                <w:rFonts w:ascii="宋体"/>
                <w:b/>
                <w:sz w:val="32"/>
                <w:szCs w:val="28"/>
              </w:rPr>
            </w:pP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姓</w:t>
            </w:r>
            <w:r w:rsidRPr="00F83A34">
              <w:rPr>
                <w:rFonts w:ascii="宋体" w:hAnsi="宋体"/>
                <w:b/>
                <w:sz w:val="32"/>
                <w:szCs w:val="28"/>
              </w:rPr>
              <w:t xml:space="preserve"> </w:t>
            </w: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1243F3">
            <w:pPr>
              <w:spacing w:line="520" w:lineRule="exact"/>
              <w:jc w:val="center"/>
              <w:rPr>
                <w:rFonts w:ascii="宋体"/>
                <w:b/>
                <w:sz w:val="32"/>
                <w:szCs w:val="28"/>
              </w:rPr>
            </w:pP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现任职务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1243F3">
            <w:pPr>
              <w:spacing w:line="520" w:lineRule="exact"/>
              <w:jc w:val="center"/>
              <w:rPr>
                <w:rFonts w:ascii="宋体"/>
                <w:b/>
                <w:sz w:val="32"/>
                <w:szCs w:val="28"/>
              </w:rPr>
            </w:pP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手机号码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1243F3">
            <w:pPr>
              <w:spacing w:line="520" w:lineRule="exact"/>
              <w:jc w:val="center"/>
              <w:rPr>
                <w:rFonts w:ascii="宋体"/>
                <w:b/>
                <w:sz w:val="32"/>
                <w:szCs w:val="28"/>
              </w:rPr>
            </w:pP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备</w:t>
            </w:r>
            <w:r w:rsidRPr="00F83A34">
              <w:rPr>
                <w:rFonts w:ascii="宋体" w:hAnsi="宋体"/>
                <w:b/>
                <w:sz w:val="32"/>
                <w:szCs w:val="28"/>
              </w:rPr>
              <w:t xml:space="preserve"> </w:t>
            </w:r>
            <w:r w:rsidRPr="00F83A34">
              <w:rPr>
                <w:rFonts w:ascii="宋体" w:hAnsi="宋体" w:hint="eastAsia"/>
                <w:b/>
                <w:sz w:val="32"/>
                <w:szCs w:val="28"/>
              </w:rPr>
              <w:t>注</w:t>
            </w: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ascii="宋体"/>
                <w:sz w:val="32"/>
                <w:szCs w:val="28"/>
              </w:rPr>
            </w:pPr>
            <w:r>
              <w:rPr>
                <w:rFonts w:ascii="宋体" w:hAnsi="宋体"/>
                <w:sz w:val="32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龙山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陈连平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13566990207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ascii="宋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五指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陈保卫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13857940908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上章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陈伟广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13868906859  666859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市口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陈卫中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13706791628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691628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壶厅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陈福生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13905897003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697003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东溪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陈根升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13566990555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660555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康庄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</w:t>
            </w:r>
            <w:r w:rsidRPr="00F83A34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F83A34">
              <w:rPr>
                <w:rFonts w:ascii="宋体" w:hAnsi="宋体" w:hint="eastAsia"/>
                <w:color w:val="000000"/>
                <w:sz w:val="24"/>
              </w:rPr>
              <w:t>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15858917788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27788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荷塘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陈东升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13905897173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667173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后坞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陈玲光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15167981792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691792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小岭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陈拥</w:t>
            </w:r>
            <w:r>
              <w:rPr>
                <w:rFonts w:ascii="宋体" w:hAnsi="宋体" w:hint="eastAsia"/>
                <w:color w:val="000000"/>
                <w:sz w:val="24"/>
              </w:rPr>
              <w:t>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13905897700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殊闲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厉志福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13706790068 610068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羊山头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应彩元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13967968076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618076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台口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陈光明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13867997139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687139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岭脚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陈为强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138679989119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688119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联谊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陈知划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13906797602 667602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联进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陈桂金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13706790524 689255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溪文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陈茂金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13867992548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612548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元岭坑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朱明亮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15988565601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658601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根溪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陆美玉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13735655722 695722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岩里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金锡文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13867991613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611613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岭外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卢根尧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15058667888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667888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胡村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傅建枫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13735655877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674877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应古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潘宝兴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13665822866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692866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东川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傅永钢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13665821988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671988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卢坎头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楼新华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13515892118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640886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花溪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李茂华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13566990675 620675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双坑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林清华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15988566418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696418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中田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陈泰山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13665827878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617878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上马石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朱金其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13967966377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686377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上葛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陈可盛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13665824892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614892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石头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朱拥军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13967966589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666589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白云山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葛旭升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13868905007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665007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石贝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陈知法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13575924692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664692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墨林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郑旭阳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主任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15958408188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648188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岗头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陈龙民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13967967789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697789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王隐坑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陈龙土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15988565389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654389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  <w:tr w:rsidR="00406507" w:rsidTr="00D84B4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  <w:r>
              <w:rPr>
                <w:rFonts w:eastAsia="黑体"/>
                <w:sz w:val="32"/>
                <w:szCs w:val="28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下葛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 w:hint="eastAsia"/>
                <w:color w:val="000000"/>
                <w:sz w:val="24"/>
              </w:rPr>
              <w:t>胡仁忠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Pr="00F83A34" w:rsidRDefault="00406507" w:rsidP="00F83A34"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 w:rsidRPr="00F83A34">
              <w:rPr>
                <w:rFonts w:ascii="宋体" w:hAnsi="宋体" w:hint="eastAsia"/>
                <w:sz w:val="24"/>
              </w:rPr>
              <w:t>书记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7" w:rsidRDefault="00406507" w:rsidP="00F83A34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13857940130</w:t>
            </w:r>
          </w:p>
          <w:p w:rsidR="00406507" w:rsidRPr="00F83A34" w:rsidRDefault="00406507" w:rsidP="00F83A34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F83A34">
              <w:rPr>
                <w:rFonts w:ascii="宋体" w:hAnsi="宋体"/>
                <w:color w:val="000000"/>
                <w:sz w:val="24"/>
              </w:rPr>
              <w:t>650130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7" w:rsidRDefault="00406507" w:rsidP="001243F3">
            <w:pPr>
              <w:spacing w:line="520" w:lineRule="exact"/>
              <w:rPr>
                <w:rFonts w:eastAsia="黑体"/>
                <w:sz w:val="32"/>
                <w:szCs w:val="28"/>
              </w:rPr>
            </w:pPr>
          </w:p>
        </w:tc>
      </w:tr>
    </w:tbl>
    <w:p w:rsidR="00406507" w:rsidRDefault="00406507" w:rsidP="007A19B9"/>
    <w:p w:rsidR="00406507" w:rsidRPr="00C90912" w:rsidRDefault="00406507">
      <w:pPr>
        <w:rPr>
          <w:b/>
          <w:color w:val="FF0000"/>
        </w:rPr>
      </w:pPr>
    </w:p>
    <w:sectPr w:rsidR="00406507" w:rsidRPr="00C90912" w:rsidSect="003C04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07" w:rsidRDefault="00406507" w:rsidP="00BB56F4">
      <w:r>
        <w:separator/>
      </w:r>
    </w:p>
  </w:endnote>
  <w:endnote w:type="continuationSeparator" w:id="0">
    <w:p w:rsidR="00406507" w:rsidRDefault="00406507" w:rsidP="00BB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07" w:rsidRDefault="00406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07" w:rsidRDefault="004065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07" w:rsidRDefault="00406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07" w:rsidRDefault="00406507" w:rsidP="00BB56F4">
      <w:r>
        <w:separator/>
      </w:r>
    </w:p>
  </w:footnote>
  <w:footnote w:type="continuationSeparator" w:id="0">
    <w:p w:rsidR="00406507" w:rsidRDefault="00406507" w:rsidP="00BB5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07" w:rsidRDefault="00406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07" w:rsidRDefault="00406507" w:rsidP="00F1564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07" w:rsidRDefault="004065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6F4"/>
    <w:rsid w:val="0005190D"/>
    <w:rsid w:val="00056895"/>
    <w:rsid w:val="00111E0E"/>
    <w:rsid w:val="001243F3"/>
    <w:rsid w:val="001B26ED"/>
    <w:rsid w:val="002F2D27"/>
    <w:rsid w:val="003B5E2B"/>
    <w:rsid w:val="003C0476"/>
    <w:rsid w:val="00406507"/>
    <w:rsid w:val="00577D28"/>
    <w:rsid w:val="005D6447"/>
    <w:rsid w:val="005F61F6"/>
    <w:rsid w:val="00630932"/>
    <w:rsid w:val="006A73BF"/>
    <w:rsid w:val="006B03A2"/>
    <w:rsid w:val="006B2E25"/>
    <w:rsid w:val="0072334F"/>
    <w:rsid w:val="007A19B9"/>
    <w:rsid w:val="00A06307"/>
    <w:rsid w:val="00AA66D7"/>
    <w:rsid w:val="00AA6A8E"/>
    <w:rsid w:val="00BB56F4"/>
    <w:rsid w:val="00BC7D1F"/>
    <w:rsid w:val="00C90912"/>
    <w:rsid w:val="00D74C2F"/>
    <w:rsid w:val="00D84B43"/>
    <w:rsid w:val="00E56F06"/>
    <w:rsid w:val="00F031B3"/>
    <w:rsid w:val="00F15647"/>
    <w:rsid w:val="00F278AD"/>
    <w:rsid w:val="00F65741"/>
    <w:rsid w:val="00F82CEE"/>
    <w:rsid w:val="00F83A34"/>
    <w:rsid w:val="00FC40FE"/>
    <w:rsid w:val="00FC462E"/>
    <w:rsid w:val="00FD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F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5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56F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5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6F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BB56F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192</Words>
  <Characters>1096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蔡敏</dc:creator>
  <cp:keywords/>
  <dc:description/>
  <cp:lastModifiedBy>微软用户</cp:lastModifiedBy>
  <cp:revision>16</cp:revision>
  <dcterms:created xsi:type="dcterms:W3CDTF">2018-04-04T02:48:00Z</dcterms:created>
  <dcterms:modified xsi:type="dcterms:W3CDTF">2018-04-16T02:45:00Z</dcterms:modified>
</cp:coreProperties>
</file>