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C1" w:rsidRDefault="008A24C1">
      <w:pPr>
        <w:rPr>
          <w:rFonts w:ascii="黑体" w:eastAsia="黑体" w:hAnsi="黑体" w:cs="黑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15"/>
          <w:sz w:val="28"/>
          <w:szCs w:val="28"/>
          <w:shd w:val="clear" w:color="auto" w:fill="FFFFFF"/>
        </w:rPr>
        <w:t>附件</w:t>
      </w:r>
    </w:p>
    <w:p w:rsidR="008A24C1" w:rsidRDefault="008A24C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年磐安县永安建设投资有限公司</w:t>
      </w:r>
    </w:p>
    <w:p w:rsidR="008A24C1" w:rsidRDefault="008A24C1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编外人员报名表</w:t>
      </w:r>
      <w:bookmarkStart w:id="0" w:name="_GoBack"/>
      <w:bookmarkEnd w:id="0"/>
    </w:p>
    <w:p w:rsidR="008A24C1" w:rsidRDefault="008A24C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81"/>
        <w:gridCol w:w="1154"/>
        <w:gridCol w:w="11"/>
        <w:gridCol w:w="1146"/>
        <w:gridCol w:w="724"/>
        <w:gridCol w:w="353"/>
        <w:gridCol w:w="831"/>
        <w:gridCol w:w="1020"/>
        <w:gridCol w:w="888"/>
        <w:gridCol w:w="112"/>
        <w:gridCol w:w="635"/>
        <w:gridCol w:w="1485"/>
      </w:tblGrid>
      <w:tr w:rsidR="008A24C1">
        <w:trPr>
          <w:trHeight w:val="567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</w:rPr>
            </w:pP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期</w:t>
            </w:r>
          </w:p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冠</w:t>
            </w:r>
          </w:p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寸</w:t>
            </w:r>
          </w:p>
          <w:p w:rsidR="008A24C1" w:rsidRDefault="008A24C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正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照</w:t>
            </w:r>
          </w:p>
        </w:tc>
      </w:tr>
      <w:tr w:rsidR="008A24C1">
        <w:trPr>
          <w:trHeight w:val="567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4C1" w:rsidRDefault="008A24C1">
            <w:pPr>
              <w:rPr>
                <w:rFonts w:ascii="宋体"/>
              </w:rPr>
            </w:pPr>
          </w:p>
        </w:tc>
      </w:tr>
      <w:tr w:rsidR="008A24C1">
        <w:trPr>
          <w:trHeight w:val="567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4C1" w:rsidRDefault="008A24C1">
            <w:pPr>
              <w:rPr>
                <w:rFonts w:ascii="宋体"/>
              </w:rPr>
            </w:pPr>
          </w:p>
        </w:tc>
      </w:tr>
      <w:tr w:rsidR="008A24C1">
        <w:trPr>
          <w:trHeight w:val="567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全日制毕业院校及专业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学历及学位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</w:rPr>
            </w:pPr>
          </w:p>
        </w:tc>
      </w:tr>
      <w:tr w:rsidR="008A24C1">
        <w:trPr>
          <w:trHeight w:val="567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继续教育院校及专业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学历及学位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</w:rPr>
            </w:pPr>
          </w:p>
        </w:tc>
      </w:tr>
      <w:tr w:rsidR="008A24C1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219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</w:rPr>
            </w:pPr>
          </w:p>
        </w:tc>
      </w:tr>
      <w:tr w:rsidR="008A24C1">
        <w:trPr>
          <w:trHeight w:val="397"/>
          <w:jc w:val="center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19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</w:rPr>
            </w:pPr>
          </w:p>
        </w:tc>
      </w:tr>
      <w:tr w:rsidR="008A24C1">
        <w:trPr>
          <w:trHeight w:val="567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 w:rsidR="008A24C1">
        <w:trPr>
          <w:trHeight w:val="567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5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4C1" w:rsidRDefault="008A24C1">
            <w:pPr>
              <w:ind w:firstLineChars="1000" w:firstLine="2100"/>
              <w:rPr>
                <w:rFonts w:ascii="宋体"/>
              </w:rPr>
            </w:pPr>
          </w:p>
          <w:p w:rsidR="008A24C1" w:rsidRDefault="008A24C1">
            <w:pPr>
              <w:ind w:firstLineChars="1000" w:firstLine="2100"/>
              <w:rPr>
                <w:rFonts w:ascii="宋体"/>
              </w:rPr>
            </w:pPr>
          </w:p>
          <w:p w:rsidR="008A24C1" w:rsidRDefault="008A24C1">
            <w:pPr>
              <w:ind w:firstLineChars="1000" w:firstLine="2100"/>
              <w:rPr>
                <w:rFonts w:ascii="宋体"/>
              </w:rPr>
            </w:pPr>
          </w:p>
          <w:p w:rsidR="008A24C1" w:rsidRDefault="008A24C1">
            <w:pPr>
              <w:ind w:firstLineChars="1000" w:firstLine="2100"/>
              <w:rPr>
                <w:rFonts w:ascii="宋体"/>
              </w:rPr>
            </w:pPr>
          </w:p>
          <w:p w:rsidR="008A24C1" w:rsidRDefault="008A24C1">
            <w:pPr>
              <w:ind w:firstLineChars="1000" w:firstLine="2100"/>
              <w:rPr>
                <w:rFonts w:ascii="宋体"/>
              </w:rPr>
            </w:pPr>
          </w:p>
          <w:p w:rsidR="008A24C1" w:rsidRDefault="008A24C1">
            <w:pPr>
              <w:ind w:firstLineChars="1000" w:firstLine="2100"/>
              <w:rPr>
                <w:rFonts w:ascii="宋体"/>
              </w:rPr>
            </w:pPr>
          </w:p>
          <w:p w:rsidR="008A24C1" w:rsidRDefault="008A24C1">
            <w:pPr>
              <w:ind w:firstLineChars="1000" w:firstLine="2100"/>
              <w:rPr>
                <w:rFonts w:ascii="宋体"/>
              </w:rPr>
            </w:pPr>
          </w:p>
          <w:p w:rsidR="008A24C1" w:rsidRDefault="008A24C1">
            <w:pPr>
              <w:ind w:firstLineChars="1000" w:firstLine="2100"/>
              <w:rPr>
                <w:rFonts w:ascii="宋体"/>
              </w:rPr>
            </w:pPr>
          </w:p>
          <w:p w:rsidR="008A24C1" w:rsidRDefault="008A24C1">
            <w:pPr>
              <w:ind w:firstLineChars="1000" w:firstLine="2100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</w:t>
            </w:r>
            <w:r>
              <w:rPr>
                <w:rFonts w:ascii="宋体"/>
              </w:rPr>
              <w:t>  </w:t>
            </w:r>
          </w:p>
        </w:tc>
      </w:tr>
      <w:tr w:rsidR="008A24C1">
        <w:trPr>
          <w:trHeight w:val="1701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A24C1" w:rsidRDefault="008A24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5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 w:rsidR="008A24C1">
        <w:trPr>
          <w:trHeight w:val="567"/>
          <w:jc w:val="center"/>
        </w:trPr>
        <w:tc>
          <w:tcPr>
            <w:tcW w:w="974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4C1" w:rsidRDefault="008A24C1">
            <w:pPr>
              <w:rPr>
                <w:rFonts w:ascii="宋体"/>
                <w:sz w:val="24"/>
              </w:rPr>
            </w:pPr>
          </w:p>
          <w:p w:rsidR="008A24C1" w:rsidRDefault="008A24C1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8A24C1" w:rsidRDefault="008A24C1">
            <w:pPr>
              <w:rPr>
                <w:rFonts w:ascii="宋体"/>
                <w:sz w:val="24"/>
              </w:rPr>
            </w:pPr>
          </w:p>
          <w:p w:rsidR="008A24C1" w:rsidRDefault="008A24C1">
            <w:pPr>
              <w:rPr>
                <w:rFonts w:ascii="宋体"/>
                <w:sz w:val="24"/>
              </w:rPr>
            </w:pPr>
          </w:p>
          <w:p w:rsidR="008A24C1" w:rsidRDefault="008A24C1">
            <w:pPr>
              <w:ind w:firstLineChars="1150" w:firstLine="276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              </w:t>
            </w:r>
            <w:r>
              <w:rPr>
                <w:rFonts w:ascii="宋体" w:hAnsi="宋体" w:hint="eastAsia"/>
                <w:sz w:val="24"/>
              </w:rPr>
              <w:t>声明人（签名）：</w:t>
            </w:r>
            <w:r>
              <w:rPr>
                <w:rFonts w:ascii="宋体"/>
                <w:sz w:val="24"/>
              </w:rPr>
              <w:t>      </w:t>
            </w:r>
          </w:p>
          <w:p w:rsidR="008A24C1" w:rsidRDefault="008A24C1">
            <w:pPr>
              <w:ind w:firstLineChars="2650" w:firstLine="6360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A24C1" w:rsidRDefault="008A24C1"/>
    <w:sectPr w:rsidR="008A24C1" w:rsidSect="00820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C1" w:rsidRDefault="008A24C1">
      <w:r>
        <w:separator/>
      </w:r>
    </w:p>
  </w:endnote>
  <w:endnote w:type="continuationSeparator" w:id="0">
    <w:p w:rsidR="008A24C1" w:rsidRDefault="008A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8A24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8A24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8A2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C1" w:rsidRDefault="008A24C1">
      <w:r>
        <w:separator/>
      </w:r>
    </w:p>
  </w:footnote>
  <w:footnote w:type="continuationSeparator" w:id="0">
    <w:p w:rsidR="008A24C1" w:rsidRDefault="008A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8A2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8A24C1" w:rsidP="00E316E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C1" w:rsidRDefault="008A24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6400C5"/>
    <w:rsid w:val="E93F49DC"/>
    <w:rsid w:val="00820192"/>
    <w:rsid w:val="00823661"/>
    <w:rsid w:val="008A24C1"/>
    <w:rsid w:val="00B01B11"/>
    <w:rsid w:val="00E316E0"/>
    <w:rsid w:val="00E754E4"/>
    <w:rsid w:val="04434AD3"/>
    <w:rsid w:val="056E21D3"/>
    <w:rsid w:val="0DE63DC6"/>
    <w:rsid w:val="0FBD6BBA"/>
    <w:rsid w:val="0FF23483"/>
    <w:rsid w:val="10FF4002"/>
    <w:rsid w:val="134457F3"/>
    <w:rsid w:val="16ED0CC1"/>
    <w:rsid w:val="17A47A2B"/>
    <w:rsid w:val="18A81907"/>
    <w:rsid w:val="1F7020C1"/>
    <w:rsid w:val="1FB53D08"/>
    <w:rsid w:val="20BF0208"/>
    <w:rsid w:val="254C0C6C"/>
    <w:rsid w:val="39250B16"/>
    <w:rsid w:val="3A905746"/>
    <w:rsid w:val="40837E52"/>
    <w:rsid w:val="413B2D73"/>
    <w:rsid w:val="515732C6"/>
    <w:rsid w:val="56BA3278"/>
    <w:rsid w:val="5CE815A1"/>
    <w:rsid w:val="6567525B"/>
    <w:rsid w:val="67CB628A"/>
    <w:rsid w:val="6DDC73D9"/>
    <w:rsid w:val="7082273E"/>
    <w:rsid w:val="71302F15"/>
    <w:rsid w:val="73A16C7D"/>
    <w:rsid w:val="7D64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9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01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1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28B5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31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28B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K。</dc:creator>
  <cp:keywords/>
  <dc:description/>
  <cp:lastModifiedBy>匿名用户</cp:lastModifiedBy>
  <cp:revision>2</cp:revision>
  <cp:lastPrinted>2019-05-31T15:59:00Z</cp:lastPrinted>
  <dcterms:created xsi:type="dcterms:W3CDTF">2021-07-08T06:47:00Z</dcterms:created>
  <dcterms:modified xsi:type="dcterms:W3CDTF">2021-07-08T06:47:00Z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699ED4B63BF545BDBE0B723E2E6E723B</vt:lpwstr>
  </property>
</Properties>
</file>